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your name:"/>
        <w:tag w:val="Enter your name:"/>
        <w:id w:val="-1624534635"/>
        <w:placeholder>
          <w:docPart w:val="AF82777541034F43B6CD8B5D512B2CD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A1F3E6E" w14:textId="77777777" w:rsidR="004B0292" w:rsidRPr="00DA3B8F" w:rsidRDefault="00B705A2">
          <w:pPr>
            <w:pStyle w:val="Title"/>
          </w:pPr>
          <w:r>
            <w:t>Anu Murphy</w:t>
          </w:r>
        </w:p>
      </w:sdtContent>
    </w:sdt>
    <w:p w14:paraId="7BAAD846" w14:textId="424ECDEE" w:rsidR="00250D3B" w:rsidRDefault="00BC0535" w:rsidP="00794F0F">
      <w:pPr>
        <w:pStyle w:val="ContactInfo"/>
        <w:jc w:val="center"/>
      </w:pPr>
      <w:sdt>
        <w:sdtPr>
          <w:alias w:val="Enter street address, city, st zip code:"/>
          <w:tag w:val="Enter street address, city, st zip code:"/>
          <w:id w:val="2072147050"/>
          <w:placeholder>
            <w:docPart w:val="E29C959256F7644AB1652F59CAB75ED4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B705A2">
            <w:t>Champaign, IL</w:t>
          </w:r>
        </w:sdtContent>
      </w:sdt>
      <w:r w:rsidR="00DA3B8F">
        <w:t xml:space="preserve">  </w:t>
      </w:r>
      <w:sdt>
        <w:sdtPr>
          <w:alias w:val="Enter phone:"/>
          <w:tag w:val="Enter phone:"/>
          <w:id w:val="1700671822"/>
          <w:placeholder>
            <w:docPart w:val="6AB9ADDFA3BD0944A5801E1E653DDF60"/>
          </w:placeholder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B705A2">
            <w:t xml:space="preserve">(217) </w:t>
          </w:r>
          <w:r w:rsidR="00794F0F">
            <w:t>417-1482</w:t>
          </w:r>
        </w:sdtContent>
      </w:sdt>
      <w:r w:rsidR="00DA3B8F">
        <w:t xml:space="preserve">  </w:t>
      </w:r>
      <w:sdt>
        <w:sdtPr>
          <w:alias w:val="Enter email:"/>
          <w:tag w:val="Enter email:"/>
          <w:id w:val="-1595316963"/>
          <w:placeholder>
            <w:docPart w:val="721894125061BD4EB1D05BC236BE4502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B705A2">
            <w:t>amrphy@illinois.edu</w:t>
          </w:r>
        </w:sdtContent>
      </w:sdt>
    </w:p>
    <w:tbl>
      <w:tblPr>
        <w:tblW w:w="5469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Resume information table"/>
      </w:tblPr>
      <w:tblGrid>
        <w:gridCol w:w="2013"/>
        <w:gridCol w:w="7437"/>
      </w:tblGrid>
      <w:tr w:rsidR="00B27070" w14:paraId="6732D4F1" w14:textId="77777777" w:rsidTr="00B27070">
        <w:sdt>
          <w:sdtPr>
            <w:alias w:val="Skills &amp; Abilities:"/>
            <w:tag w:val="Skills &amp; Abilities:"/>
            <w:id w:val="-807623499"/>
            <w:placeholder>
              <w:docPart w:val="9141039A6764EF438F48E8BDF58E6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437FF39" w14:textId="77777777" w:rsidR="00B27070" w:rsidRDefault="00B27070" w:rsidP="00144BE1">
                <w:pPr>
                  <w:pStyle w:val="Heading1"/>
                </w:pPr>
                <w:r>
                  <w:t>Skills &amp; Abilities</w:t>
                </w:r>
              </w:p>
            </w:tc>
          </w:sdtContent>
        </w:sdt>
        <w:tc>
          <w:tcPr>
            <w:tcW w:w="7437" w:type="dxa"/>
            <w:tcMar>
              <w:left w:w="115" w:type="dxa"/>
            </w:tcMar>
          </w:tcPr>
          <w:p w14:paraId="5347090B" w14:textId="1FE2B719" w:rsidR="00B27070" w:rsidRDefault="00B27070" w:rsidP="00144BE1">
            <w:r>
              <w:t xml:space="preserve">Program management, online course design and teaching, </w:t>
            </w:r>
            <w:r w:rsidR="008B3DCF">
              <w:t xml:space="preserve">project management, </w:t>
            </w:r>
            <w:r>
              <w:t xml:space="preserve">budget management, </w:t>
            </w:r>
            <w:r w:rsidR="008B3DCF">
              <w:t xml:space="preserve">human resources, </w:t>
            </w:r>
            <w:r>
              <w:t xml:space="preserve">marketing, website design, administrative support. </w:t>
            </w:r>
          </w:p>
        </w:tc>
      </w:tr>
      <w:tr w:rsidR="00B27070" w14:paraId="2ED2790B" w14:textId="77777777" w:rsidTr="00B27070">
        <w:sdt>
          <w:sdtPr>
            <w:alias w:val="Experience:"/>
            <w:tag w:val="Experience:"/>
            <w:id w:val="630830350"/>
            <w:placeholder>
              <w:docPart w:val="5BC7BBCCD226ED489C15F7EDAE785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24201B9C" w14:textId="77777777" w:rsidR="00B27070" w:rsidRDefault="00B27070" w:rsidP="00144BE1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7437" w:type="dxa"/>
            <w:tcMar>
              <w:left w:w="115" w:type="dxa"/>
            </w:tcMar>
          </w:tcPr>
          <w:p w14:paraId="7ED00563" w14:textId="77777777" w:rsidR="00B27070" w:rsidRDefault="00B27070" w:rsidP="00144BE1">
            <w:pPr>
              <w:pStyle w:val="Heading2"/>
            </w:pPr>
            <w:r>
              <w:t xml:space="preserve">Associate Director of NetMath </w:t>
            </w:r>
          </w:p>
          <w:p w14:paraId="0D6B9F61" w14:textId="77777777" w:rsidR="00B27070" w:rsidRDefault="00B27070" w:rsidP="00144BE1">
            <w:pPr>
              <w:pStyle w:val="Heading2"/>
            </w:pPr>
            <w:r>
              <w:t>University of Illinois Urbana-Champaign</w:t>
            </w:r>
          </w:p>
          <w:p w14:paraId="74CDFBD1" w14:textId="77777777" w:rsidR="00B27070" w:rsidRPr="00C56017" w:rsidRDefault="00B27070" w:rsidP="00C56017">
            <w:r>
              <w:t>2012 – Present</w:t>
            </w:r>
          </w:p>
          <w:p w14:paraId="1D4267E1" w14:textId="296DB4A2" w:rsidR="00B27070" w:rsidRDefault="00B27070" w:rsidP="00C07845">
            <w:pPr>
              <w:pStyle w:val="ListBullet"/>
            </w:pPr>
            <w:r>
              <w:t>Oversee day to day operation</w:t>
            </w:r>
            <w:r w:rsidR="008B3DCF">
              <w:t>s</w:t>
            </w:r>
            <w:r>
              <w:t xml:space="preserve"> of </w:t>
            </w:r>
            <w:r w:rsidR="003D1F4F">
              <w:t xml:space="preserve">the NetMath </w:t>
            </w:r>
            <w:r>
              <w:t xml:space="preserve">program. Includes </w:t>
            </w:r>
            <w:r w:rsidR="00D510BA">
              <w:t>guiding</w:t>
            </w:r>
            <w:r w:rsidR="003D1F4F">
              <w:t xml:space="preserve"> new</w:t>
            </w:r>
            <w:r w:rsidR="000C1F7F">
              <w:t xml:space="preserve"> program</w:t>
            </w:r>
            <w:r w:rsidR="003D1F4F">
              <w:t xml:space="preserve"> initiatives from conception to completion,</w:t>
            </w:r>
            <w:r w:rsidR="00D510BA">
              <w:t xml:space="preserve"> </w:t>
            </w:r>
            <w:r w:rsidR="000C1F7F">
              <w:t xml:space="preserve">supplying leadership and administrative support to 50+ asynchronous and synchronous online courses, </w:t>
            </w:r>
            <w:r w:rsidR="00D510BA">
              <w:t xml:space="preserve">facilitation of student support services in online courses, </w:t>
            </w:r>
            <w:r w:rsidR="000C1F7F">
              <w:t>supervising and directing administrative</w:t>
            </w:r>
            <w:r w:rsidR="00D510BA">
              <w:t xml:space="preserve"> staff, </w:t>
            </w:r>
            <w:r w:rsidR="000C1F7F">
              <w:t xml:space="preserve">management of </w:t>
            </w:r>
            <w:r w:rsidR="003D1F4F">
              <w:t>human resource</w:t>
            </w:r>
            <w:r w:rsidR="000C1F7F">
              <w:t>s</w:t>
            </w:r>
            <w:r w:rsidR="003D1F4F">
              <w:t xml:space="preserve"> for the program, </w:t>
            </w:r>
            <w:r>
              <w:t>represent</w:t>
            </w:r>
            <w:r w:rsidR="003D1F4F">
              <w:t>ing</w:t>
            </w:r>
            <w:r>
              <w:t xml:space="preserve"> NetMath in </w:t>
            </w:r>
            <w:r w:rsidR="008B3DCF">
              <w:t>c</w:t>
            </w:r>
            <w:r>
              <w:t xml:space="preserve">ollege </w:t>
            </w:r>
            <w:r w:rsidR="00F801B0">
              <w:t>and</w:t>
            </w:r>
            <w:r>
              <w:t xml:space="preserve"> campus-level online educational committees, </w:t>
            </w:r>
            <w:r w:rsidR="00D510BA">
              <w:t>maintaining the</w:t>
            </w:r>
            <w:r>
              <w:t xml:space="preserve"> NetMath website. </w:t>
            </w:r>
          </w:p>
          <w:p w14:paraId="1797EC65" w14:textId="77777777" w:rsidR="00B27070" w:rsidRDefault="00B27070" w:rsidP="00A324EB">
            <w:pPr>
              <w:pStyle w:val="Heading2"/>
            </w:pPr>
            <w:r>
              <w:t>Coordinator of NetMath Program</w:t>
            </w:r>
          </w:p>
          <w:p w14:paraId="3A54A75F" w14:textId="77777777" w:rsidR="00B27070" w:rsidRDefault="00B27070" w:rsidP="00A324EB">
            <w:pPr>
              <w:pStyle w:val="Heading2"/>
            </w:pPr>
            <w:r>
              <w:t>University of Illinois Urbana-Champaign</w:t>
            </w:r>
          </w:p>
          <w:p w14:paraId="5CA5C8B1" w14:textId="77777777" w:rsidR="00B27070" w:rsidRPr="00C56017" w:rsidRDefault="00B27070" w:rsidP="00A324EB">
            <w:r>
              <w:t>2008 – 2012</w:t>
            </w:r>
          </w:p>
          <w:p w14:paraId="5F111EB1" w14:textId="6B8D3E05" w:rsidR="00B27070" w:rsidRDefault="00B27070" w:rsidP="00070ACB">
            <w:pPr>
              <w:pStyle w:val="ListBullet"/>
            </w:pPr>
            <w:r>
              <w:t>Assist with administration of NetMath program</w:t>
            </w:r>
            <w:r w:rsidR="003D1F4F">
              <w:t>, including advising</w:t>
            </w:r>
            <w:r>
              <w:t xml:space="preserve"> and student support for online program, </w:t>
            </w:r>
            <w:r w:rsidR="003D1F4F">
              <w:t>organization of academic resources, and steering new program initiatives</w:t>
            </w:r>
            <w:r>
              <w:t xml:space="preserve">. </w:t>
            </w:r>
          </w:p>
          <w:p w14:paraId="2ED357D3" w14:textId="77777777" w:rsidR="00B27070" w:rsidRDefault="00B27070" w:rsidP="00070ACB">
            <w:pPr>
              <w:pStyle w:val="Heading2"/>
            </w:pPr>
            <w:r>
              <w:t xml:space="preserve">Coordinator of Research Programs, </w:t>
            </w:r>
          </w:p>
          <w:p w14:paraId="7CDD063A" w14:textId="77777777" w:rsidR="00B27070" w:rsidRDefault="00B27070" w:rsidP="00070ACB">
            <w:pPr>
              <w:pStyle w:val="Heading2"/>
            </w:pPr>
            <w:r>
              <w:t>Dept. of Cell &amp; Developmental Biology</w:t>
            </w:r>
          </w:p>
          <w:p w14:paraId="4644D156" w14:textId="698C7D42" w:rsidR="00B27070" w:rsidRDefault="00B27070" w:rsidP="00070ACB">
            <w:pPr>
              <w:pStyle w:val="Heading2"/>
            </w:pPr>
            <w:r>
              <w:t>University of Illinois Urbana-Champaign</w:t>
            </w:r>
          </w:p>
          <w:p w14:paraId="4DAE2DC9" w14:textId="5958CFF5" w:rsidR="00D510BA" w:rsidRDefault="00D510BA" w:rsidP="00D510BA">
            <w:r>
              <w:t>200</w:t>
            </w:r>
            <w:r>
              <w:t>5</w:t>
            </w:r>
            <w:r>
              <w:t xml:space="preserve"> – 20</w:t>
            </w:r>
            <w:r>
              <w:t>08</w:t>
            </w:r>
          </w:p>
          <w:p w14:paraId="591FAA3B" w14:textId="2F105510" w:rsidR="00B27070" w:rsidRDefault="00B27070" w:rsidP="00144BE1">
            <w:pPr>
              <w:pStyle w:val="ListBullet"/>
            </w:pPr>
            <w:r>
              <w:t xml:space="preserve">Assist with manuscript preparation and submission to </w:t>
            </w:r>
            <w:r w:rsidR="003D1F4F">
              <w:t>academic publications</w:t>
            </w:r>
            <w:r>
              <w:t>. Write grant applications to federal and private agencies</w:t>
            </w:r>
            <w:r w:rsidR="00F801B0">
              <w:t xml:space="preserve"> and</w:t>
            </w:r>
            <w:r>
              <w:t xml:space="preserve"> compile annual reports. Develop and manage research budget. Maintain research </w:t>
            </w:r>
            <w:r w:rsidR="00F801B0">
              <w:t>and</w:t>
            </w:r>
            <w:r>
              <w:t xml:space="preserve"> reference databases for </w:t>
            </w:r>
            <w:r w:rsidR="00D510BA">
              <w:t>research group</w:t>
            </w:r>
            <w:r>
              <w:t xml:space="preserve">. Oversee lab compliance matters. Coordinate professional staff </w:t>
            </w:r>
            <w:r w:rsidR="00F801B0">
              <w:t>and</w:t>
            </w:r>
            <w:r>
              <w:t xml:space="preserve"> student appointments. </w:t>
            </w:r>
          </w:p>
        </w:tc>
      </w:tr>
      <w:tr w:rsidR="00B27070" w14:paraId="3C34A58D" w14:textId="77777777" w:rsidTr="00B27070">
        <w:sdt>
          <w:sdtPr>
            <w:alias w:val="Education:"/>
            <w:tag w:val="Education:"/>
            <w:id w:val="58979452"/>
            <w:placeholder>
              <w:docPart w:val="A0161591968EAB4D8025F804CFBF6D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5B7A6C24" w14:textId="77777777" w:rsidR="00B27070" w:rsidRDefault="00B27070" w:rsidP="00144BE1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7437" w:type="dxa"/>
            <w:tcMar>
              <w:left w:w="115" w:type="dxa"/>
              <w:bottom w:w="0" w:type="dxa"/>
            </w:tcMar>
          </w:tcPr>
          <w:p w14:paraId="0293966B" w14:textId="77777777" w:rsidR="00B27070" w:rsidRDefault="00B27070" w:rsidP="00144BE1">
            <w:pPr>
              <w:pStyle w:val="Heading2"/>
            </w:pPr>
            <w:r w:rsidRPr="00AB5436">
              <w:rPr>
                <w:b/>
              </w:rPr>
              <w:t>M.S. Molecular &amp; Integrative Physiology</w:t>
            </w:r>
            <w:r>
              <w:t xml:space="preserve">. Aug. 1995 - May 1999 </w:t>
            </w:r>
          </w:p>
          <w:p w14:paraId="72FE4B94" w14:textId="77777777" w:rsidR="00B27070" w:rsidRPr="005D5628" w:rsidRDefault="00B27070" w:rsidP="00144BE1">
            <w:pPr>
              <w:pStyle w:val="Heading2"/>
              <w:rPr>
                <w:sz w:val="22"/>
                <w:szCs w:val="22"/>
              </w:rPr>
            </w:pPr>
            <w:r w:rsidRPr="005D5628">
              <w:rPr>
                <w:sz w:val="22"/>
                <w:szCs w:val="22"/>
              </w:rPr>
              <w:t>University of Illinois Urbana-Champaign</w:t>
            </w:r>
          </w:p>
          <w:p w14:paraId="20A65C43" w14:textId="77777777" w:rsidR="00B27070" w:rsidRDefault="00B27070" w:rsidP="00144BE1">
            <w:pPr>
              <w:pStyle w:val="Heading2"/>
            </w:pPr>
            <w:r w:rsidRPr="00AB5436">
              <w:rPr>
                <w:b/>
              </w:rPr>
              <w:t>B.S. Physics</w:t>
            </w:r>
            <w:r>
              <w:t>. Aug. 1990 - May 1994</w:t>
            </w:r>
          </w:p>
          <w:p w14:paraId="292E4BAF" w14:textId="77777777" w:rsidR="00B27070" w:rsidRDefault="00B27070" w:rsidP="00427AC5">
            <w:pPr>
              <w:pStyle w:val="Heading2"/>
              <w:rPr>
                <w:sz w:val="22"/>
                <w:szCs w:val="22"/>
              </w:rPr>
            </w:pPr>
            <w:r w:rsidRPr="005D5628">
              <w:rPr>
                <w:sz w:val="22"/>
                <w:szCs w:val="22"/>
              </w:rPr>
              <w:t>University of Illinois at Urbana-Champaign</w:t>
            </w:r>
          </w:p>
          <w:p w14:paraId="701A4E24" w14:textId="77777777" w:rsidR="00427AC5" w:rsidRPr="00A324EB" w:rsidRDefault="00427AC5" w:rsidP="00427AC5">
            <w:pPr>
              <w:pStyle w:val="Heading2"/>
            </w:pPr>
          </w:p>
        </w:tc>
      </w:tr>
      <w:tr w:rsidR="00B27070" w14:paraId="696F4329" w14:textId="77777777" w:rsidTr="00B27070">
        <w:tc>
          <w:tcPr>
            <w:tcW w:w="2013" w:type="dxa"/>
          </w:tcPr>
          <w:p w14:paraId="4ABFF068" w14:textId="77777777" w:rsidR="00B27070" w:rsidRDefault="00B27070" w:rsidP="00144BE1">
            <w:pPr>
              <w:pStyle w:val="Heading1"/>
            </w:pPr>
            <w:r>
              <w:t>Publications &amp; Awards</w:t>
            </w:r>
          </w:p>
        </w:tc>
        <w:tc>
          <w:tcPr>
            <w:tcW w:w="7437" w:type="dxa"/>
            <w:tcMar>
              <w:left w:w="115" w:type="dxa"/>
            </w:tcMar>
          </w:tcPr>
          <w:p w14:paraId="4076ABFC" w14:textId="77777777" w:rsidR="00B27070" w:rsidRDefault="00B27070" w:rsidP="005D5628">
            <w:pPr>
              <w:pStyle w:val="ListBullet"/>
            </w:pPr>
            <w:r>
              <w:t xml:space="preserve">2017-2018 </w:t>
            </w:r>
            <w:r w:rsidR="00427AC5">
              <w:t xml:space="preserve">College of </w:t>
            </w:r>
            <w:r>
              <w:t>LAS Academic Professional Award</w:t>
            </w:r>
          </w:p>
          <w:p w14:paraId="23B0B319" w14:textId="77777777" w:rsidR="00427AC5" w:rsidRDefault="00B27070" w:rsidP="00070ACB">
            <w:pPr>
              <w:pStyle w:val="ListBullet"/>
            </w:pPr>
            <w:r>
              <w:t>Shealy, R.T., Murphy, A.D., Ramarathnam, R., Jakobsson, E., and Subramaniam, S. (2003) Sequence-function analysis of the K</w:t>
            </w:r>
            <w:r w:rsidRPr="005D5628">
              <w:t>+</w:t>
            </w:r>
            <w:r>
              <w:t xml:space="preserve">-selective family of ion channels using a comprehensive alignment and the </w:t>
            </w:r>
            <w:proofErr w:type="spellStart"/>
            <w:r>
              <w:t>KcsA</w:t>
            </w:r>
            <w:proofErr w:type="spellEnd"/>
            <w:r>
              <w:t xml:space="preserve"> channel structure. </w:t>
            </w:r>
            <w:proofErr w:type="spellStart"/>
            <w:r>
              <w:t>Biophys</w:t>
            </w:r>
            <w:proofErr w:type="spellEnd"/>
            <w:r>
              <w:t>. J. 84, 2929-2942</w:t>
            </w:r>
          </w:p>
          <w:p w14:paraId="4CD383AC" w14:textId="0C8EEAFF" w:rsidR="00B27070" w:rsidRPr="00427AC5" w:rsidRDefault="000350AD" w:rsidP="00070ACB">
            <w:pPr>
              <w:pStyle w:val="ListBullet"/>
            </w:pPr>
            <w:r>
              <w:t xml:space="preserve">1999-2000 </w:t>
            </w:r>
            <w:r w:rsidR="00B27070">
              <w:t>NSF GK-12 Teaching Fellowship</w:t>
            </w:r>
            <w:r>
              <w:t xml:space="preserve"> Award</w:t>
            </w:r>
          </w:p>
        </w:tc>
      </w:tr>
      <w:tr w:rsidR="00B27070" w14:paraId="78CE8FFF" w14:textId="77777777" w:rsidTr="00B27070">
        <w:tc>
          <w:tcPr>
            <w:tcW w:w="2013" w:type="dxa"/>
          </w:tcPr>
          <w:p w14:paraId="6C706863" w14:textId="77777777" w:rsidR="00B27070" w:rsidRDefault="00B27070" w:rsidP="00144BE1">
            <w:pPr>
              <w:pStyle w:val="Heading1"/>
            </w:pPr>
            <w:r>
              <w:t>Service</w:t>
            </w:r>
          </w:p>
        </w:tc>
        <w:tc>
          <w:tcPr>
            <w:tcW w:w="7437" w:type="dxa"/>
            <w:tcMar>
              <w:left w:w="115" w:type="dxa"/>
            </w:tcMar>
          </w:tcPr>
          <w:p w14:paraId="4BC08818" w14:textId="6F184955" w:rsidR="00AF14C3" w:rsidRDefault="00AF14C3" w:rsidP="00070ACB">
            <w:pPr>
              <w:pStyle w:val="ListBullet"/>
            </w:pPr>
            <w:r>
              <w:t xml:space="preserve">NetMath Transition Taskforce, </w:t>
            </w:r>
            <w:r>
              <w:t>20</w:t>
            </w:r>
            <w:r>
              <w:t>22</w:t>
            </w:r>
            <w:r>
              <w:t xml:space="preserve"> – 202</w:t>
            </w:r>
            <w:r>
              <w:t>3</w:t>
            </w:r>
          </w:p>
          <w:p w14:paraId="2F619EC5" w14:textId="770F730F" w:rsidR="00B27070" w:rsidRDefault="00B27070" w:rsidP="00070ACB">
            <w:pPr>
              <w:pStyle w:val="ListBullet"/>
            </w:pPr>
            <w:r>
              <w:t>LAS A</w:t>
            </w:r>
            <w:r w:rsidR="000350AD">
              <w:t>cademic Professional</w:t>
            </w:r>
            <w:r>
              <w:t xml:space="preserve"> Award Committee</w:t>
            </w:r>
            <w:r w:rsidR="000350AD">
              <w:t>,</w:t>
            </w:r>
            <w:r>
              <w:t xml:space="preserve"> </w:t>
            </w:r>
            <w:r w:rsidR="00AF14C3">
              <w:t>20</w:t>
            </w:r>
            <w:r w:rsidR="00AF14C3">
              <w:t>21</w:t>
            </w:r>
            <w:r w:rsidR="00AF14C3">
              <w:t xml:space="preserve"> – 202</w:t>
            </w:r>
            <w:r w:rsidR="00AF14C3">
              <w:t>2</w:t>
            </w:r>
          </w:p>
          <w:p w14:paraId="668AAAA1" w14:textId="2A94A01C" w:rsidR="00B27070" w:rsidRDefault="00B27070" w:rsidP="00070ACB">
            <w:pPr>
              <w:pStyle w:val="ListBullet"/>
            </w:pPr>
            <w:r>
              <w:t xml:space="preserve">NetMath Jerry </w:t>
            </w:r>
            <w:proofErr w:type="spellStart"/>
            <w:r>
              <w:t>Uhl</w:t>
            </w:r>
            <w:proofErr w:type="spellEnd"/>
            <w:r>
              <w:t xml:space="preserve"> Scholarship Committee</w:t>
            </w:r>
            <w:r w:rsidR="000350AD">
              <w:t>,</w:t>
            </w:r>
            <w:r>
              <w:t xml:space="preserve"> 2014 – 202</w:t>
            </w:r>
            <w:r w:rsidR="00D510BA">
              <w:t>2</w:t>
            </w:r>
          </w:p>
          <w:p w14:paraId="22CF2EDC" w14:textId="3CF350C1" w:rsidR="00AF14C3" w:rsidRDefault="00AF14C3" w:rsidP="00AF14C3">
            <w:pPr>
              <w:pStyle w:val="ListBullet"/>
            </w:pPr>
            <w:proofErr w:type="spellStart"/>
            <w:r>
              <w:t>Altgeld</w:t>
            </w:r>
            <w:proofErr w:type="spellEnd"/>
            <w:r>
              <w:t>/Illini Building Committee, 2019 – 2021</w:t>
            </w:r>
          </w:p>
          <w:p w14:paraId="70C0D5F3" w14:textId="6410A42E" w:rsidR="00B27070" w:rsidRDefault="00B27070" w:rsidP="00070ACB">
            <w:pPr>
              <w:pStyle w:val="ListBullet"/>
            </w:pPr>
            <w:r>
              <w:t>NetMath Awards Committee 2018</w:t>
            </w:r>
            <w:r w:rsidR="000350AD">
              <w:t xml:space="preserve"> – </w:t>
            </w:r>
            <w:r>
              <w:t>2021</w:t>
            </w:r>
          </w:p>
          <w:p w14:paraId="30DCC7F6" w14:textId="3C19E777" w:rsidR="00B27070" w:rsidRDefault="00B27070" w:rsidP="00070ACB">
            <w:pPr>
              <w:pStyle w:val="ListBullet"/>
            </w:pPr>
            <w:r>
              <w:t>NetMath/Math Department Committee 2019</w:t>
            </w:r>
            <w:r w:rsidR="000350AD">
              <w:t xml:space="preserve"> – </w:t>
            </w:r>
            <w:r>
              <w:t>2020</w:t>
            </w:r>
          </w:p>
          <w:p w14:paraId="20EFE570" w14:textId="443D05C3" w:rsidR="00B27070" w:rsidRDefault="00B27070" w:rsidP="00070ACB">
            <w:pPr>
              <w:pStyle w:val="ListBullet"/>
            </w:pPr>
            <w:r>
              <w:t>LAS Online Advisory Board Steering Committee 2016</w:t>
            </w:r>
            <w:r w:rsidR="000350AD">
              <w:t xml:space="preserve"> – </w:t>
            </w:r>
            <w:r>
              <w:t>2019</w:t>
            </w:r>
          </w:p>
          <w:p w14:paraId="2E41AE97" w14:textId="44C9109D" w:rsidR="00B27070" w:rsidRDefault="008B3DCF" w:rsidP="00070ACB">
            <w:pPr>
              <w:pStyle w:val="ListBullet"/>
            </w:pPr>
            <w:r>
              <w:t>Member of</w:t>
            </w:r>
            <w:r w:rsidR="00B27070">
              <w:t xml:space="preserve"> eleven NetMath search committees between 2015-202</w:t>
            </w:r>
            <w:r w:rsidR="000350AD">
              <w:t>0; s</w:t>
            </w:r>
            <w:r w:rsidR="00B27070">
              <w:t>erved as Chair on seven and Diversity Advocate on five committees</w:t>
            </w:r>
          </w:p>
          <w:p w14:paraId="28D39379" w14:textId="71A77B90" w:rsidR="00B27070" w:rsidRDefault="00B27070" w:rsidP="00070ACB">
            <w:pPr>
              <w:pStyle w:val="ListBullet"/>
            </w:pPr>
            <w:r>
              <w:t>Chancellor’s Academic Professional Excellence (CAPE) Award Committee, 2015</w:t>
            </w:r>
            <w:r w:rsidR="000350AD">
              <w:t xml:space="preserve"> – </w:t>
            </w:r>
            <w:r>
              <w:t>2016</w:t>
            </w:r>
          </w:p>
          <w:p w14:paraId="57CD60C6" w14:textId="0AD51810" w:rsidR="00B27070" w:rsidRDefault="00B27070" w:rsidP="00070ACB">
            <w:pPr>
              <w:pStyle w:val="ListBullet"/>
            </w:pPr>
            <w:r>
              <w:t>Mathematics Department Online Committee</w:t>
            </w:r>
            <w:r w:rsidR="000350AD">
              <w:t xml:space="preserve"> 2013 – 2014</w:t>
            </w:r>
          </w:p>
          <w:p w14:paraId="7D066145" w14:textId="2C08DE7A" w:rsidR="00B27070" w:rsidRDefault="00B27070" w:rsidP="005D5628">
            <w:pPr>
              <w:pStyle w:val="ListBullet"/>
            </w:pPr>
            <w:r>
              <w:t>LAS Online Advisory Committee 2011</w:t>
            </w:r>
            <w:r w:rsidR="000350AD">
              <w:t xml:space="preserve"> – </w:t>
            </w:r>
            <w:r>
              <w:t>2013</w:t>
            </w:r>
          </w:p>
        </w:tc>
      </w:tr>
      <w:tr w:rsidR="00B27070" w14:paraId="272CFE29" w14:textId="77777777" w:rsidTr="00B27070">
        <w:tc>
          <w:tcPr>
            <w:tcW w:w="2013" w:type="dxa"/>
          </w:tcPr>
          <w:p w14:paraId="27771443" w14:textId="7EC2365A" w:rsidR="00B27070" w:rsidRDefault="000350AD" w:rsidP="00144BE1">
            <w:pPr>
              <w:pStyle w:val="Heading1"/>
            </w:pPr>
            <w:r>
              <w:t>Skills &amp; Hobbies</w:t>
            </w:r>
          </w:p>
        </w:tc>
        <w:tc>
          <w:tcPr>
            <w:tcW w:w="7437" w:type="dxa"/>
            <w:tcMar>
              <w:left w:w="115" w:type="dxa"/>
            </w:tcMar>
          </w:tcPr>
          <w:p w14:paraId="1DC8B780" w14:textId="594E1195" w:rsidR="005C155D" w:rsidRDefault="005C155D" w:rsidP="009B5623">
            <w:pPr>
              <w:pStyle w:val="ListBullet"/>
            </w:pPr>
            <w:r>
              <w:t xml:space="preserve">Watercolor artist; won awards and participated in juried exhibitions at Eastern Illinois University, Parkland College, and art shows in </w:t>
            </w:r>
            <w:r w:rsidR="008B3DCF">
              <w:t xml:space="preserve">public and </w:t>
            </w:r>
            <w:r>
              <w:t xml:space="preserve">private galleries </w:t>
            </w:r>
            <w:r w:rsidR="008B3DCF">
              <w:t>across Illinois</w:t>
            </w:r>
            <w:r>
              <w:t>.</w:t>
            </w:r>
          </w:p>
          <w:p w14:paraId="7CD2344A" w14:textId="59ED9529" w:rsidR="005C155D" w:rsidRDefault="005C155D" w:rsidP="00AF14C3">
            <w:pPr>
              <w:pStyle w:val="ListBullet"/>
            </w:pPr>
            <w:r>
              <w:t xml:space="preserve">Served as </w:t>
            </w:r>
            <w:r w:rsidR="00AF14C3">
              <w:t>S</w:t>
            </w:r>
            <w:r>
              <w:t xml:space="preserve">ecretary </w:t>
            </w:r>
            <w:r w:rsidR="00F801B0">
              <w:t>and</w:t>
            </w:r>
            <w:r>
              <w:t xml:space="preserve"> </w:t>
            </w:r>
            <w:r w:rsidR="00AF14C3">
              <w:t>P</w:t>
            </w:r>
            <w:r>
              <w:t>resident of Home Owners Association. Devonshire South Subdivision, Champaign. 2017-2021.</w:t>
            </w:r>
          </w:p>
        </w:tc>
      </w:tr>
      <w:tr w:rsidR="00B27070" w14:paraId="40922B58" w14:textId="77777777" w:rsidTr="00B27070">
        <w:tc>
          <w:tcPr>
            <w:tcW w:w="2013" w:type="dxa"/>
          </w:tcPr>
          <w:p w14:paraId="041F275E" w14:textId="77777777" w:rsidR="00B27070" w:rsidRDefault="00B27070" w:rsidP="00144BE1">
            <w:pPr>
              <w:pStyle w:val="Heading1"/>
            </w:pPr>
          </w:p>
        </w:tc>
        <w:tc>
          <w:tcPr>
            <w:tcW w:w="7437" w:type="dxa"/>
            <w:tcMar>
              <w:left w:w="115" w:type="dxa"/>
            </w:tcMar>
          </w:tcPr>
          <w:p w14:paraId="3A35E4AA" w14:textId="77777777" w:rsidR="00B27070" w:rsidRDefault="00B27070" w:rsidP="00C56017"/>
        </w:tc>
      </w:tr>
    </w:tbl>
    <w:p w14:paraId="4295A3CA" w14:textId="77777777" w:rsidR="00520148" w:rsidRDefault="00520148" w:rsidP="00C07845">
      <w:bookmarkStart w:id="0" w:name="_GoBack"/>
      <w:bookmarkEnd w:id="0"/>
    </w:p>
    <w:sectPr w:rsidR="00520148">
      <w:footerReference w:type="default" r:id="rId8"/>
      <w:pgSz w:w="12240" w:h="15840"/>
      <w:pgMar w:top="1080" w:right="1800" w:bottom="1584" w:left="1800" w:header="965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DFAB" w14:textId="77777777" w:rsidR="00BC0535" w:rsidRDefault="00BC0535">
      <w:r>
        <w:separator/>
      </w:r>
    </w:p>
    <w:p w14:paraId="27E38FEB" w14:textId="77777777" w:rsidR="00BC0535" w:rsidRDefault="00BC0535"/>
  </w:endnote>
  <w:endnote w:type="continuationSeparator" w:id="0">
    <w:p w14:paraId="1FD3EE5D" w14:textId="77777777" w:rsidR="00BC0535" w:rsidRDefault="00BC0535">
      <w:r>
        <w:continuationSeparator/>
      </w:r>
    </w:p>
    <w:p w14:paraId="206C1FB5" w14:textId="77777777" w:rsidR="00BC0535" w:rsidRDefault="00BC0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Continuation footer layout table"/>
    </w:tblPr>
    <w:tblGrid>
      <w:gridCol w:w="450"/>
      <w:gridCol w:w="8190"/>
    </w:tblGrid>
    <w:tr w:rsidR="00811B42" w14:paraId="21BD949A" w14:textId="77777777" w:rsidTr="00C07845">
      <w:tc>
        <w:tcPr>
          <w:tcW w:w="450" w:type="dxa"/>
          <w:tcBorders>
            <w:right w:val="nil"/>
          </w:tcBorders>
        </w:tcPr>
        <w:p w14:paraId="2AB6A6E2" w14:textId="77777777" w:rsidR="00811B42" w:rsidRDefault="00811B42">
          <w:pPr>
            <w:pStyle w:val="Footer"/>
            <w:rPr>
              <w:rFonts w:ascii="Century Gothic" w:hAnsi="Century Gothic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Your name:"/>
            <w:tag w:val="Your name:"/>
            <w:id w:val="1855997168"/>
            <w:placeholder>
              <w:docPart w:val="A0161591968EAB4D8025F804CFBF6DA3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3C2CE798" w14:textId="77777777" w:rsidR="00811B42" w:rsidRPr="004B0292" w:rsidRDefault="00B705A2" w:rsidP="009E6C55">
              <w:pPr>
                <w:pStyle w:val="Footer"/>
              </w:pPr>
              <w:r>
                <w:t>Anu Murphy</w:t>
              </w:r>
            </w:p>
          </w:sdtContent>
        </w:sdt>
      </w:tc>
    </w:tr>
    <w:tr w:rsidR="00811B42" w14:paraId="30A56703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0FA9E62" w14:textId="77777777" w:rsidR="00811B42" w:rsidRDefault="004B0292">
              <w:pPr>
                <w:pStyle w:val="Footer"/>
                <w:rPr>
                  <w:rFonts w:asciiTheme="minorHAnsi" w:eastAsiaTheme="minorEastAsia" w:hAnsiTheme="minorHAnsi"/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9113D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299ABF30" w14:textId="5DE1B7A7" w:rsidR="00811B42" w:rsidRDefault="00BC0535" w:rsidP="00DA3B8F">
          <w:pPr>
            <w:pStyle w:val="Footer-Bold"/>
          </w:pPr>
          <w:sdt>
            <w:sdtPr>
              <w:alias w:val="Enter street address, city, st zip code:"/>
              <w:tag w:val="Enter street address, city, st zip code:"/>
              <w:id w:val="1360861143"/>
              <w:placeholder>
                <w:docPart w:val="E29C959256F7644AB1652F59CAB75ED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F22233">
                <w:t>Champaign, IL</w:t>
              </w:r>
            </w:sdtContent>
          </w:sdt>
          <w:r w:rsidR="00DA3B8F">
            <w:t xml:space="preserve">  </w:t>
          </w:r>
          <w:sdt>
            <w:sdtPr>
              <w:alias w:val="Phone:"/>
              <w:tag w:val="Phone:"/>
              <w:id w:val="-1382704263"/>
              <w:placeholder>
                <w:docPart w:val="7FE6F5FEEE147040A96857484257FD0B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794F0F">
                <w:t>(217) 417-1482</w:t>
              </w:r>
            </w:sdtContent>
          </w:sdt>
          <w:r w:rsidR="00DA3B8F">
            <w:t xml:space="preserve">  </w:t>
          </w:r>
          <w:sdt>
            <w:sdtPr>
              <w:alias w:val="Email:"/>
              <w:tag w:val="Email:"/>
              <w:id w:val="-1018317133"/>
              <w:placeholder>
                <w:docPart w:val="DA76F28ED82FEA4D9D04B494E94AB81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B705A2">
                <w:t>amrphy@illinois.edu</w:t>
              </w:r>
            </w:sdtContent>
          </w:sdt>
        </w:p>
      </w:tc>
    </w:tr>
  </w:tbl>
  <w:p w14:paraId="546DA383" w14:textId="77777777" w:rsidR="00811B42" w:rsidRDefault="0081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067E" w14:textId="77777777" w:rsidR="00BC0535" w:rsidRDefault="00BC0535">
      <w:r>
        <w:separator/>
      </w:r>
    </w:p>
    <w:p w14:paraId="0969CE31" w14:textId="77777777" w:rsidR="00BC0535" w:rsidRDefault="00BC0535"/>
  </w:footnote>
  <w:footnote w:type="continuationSeparator" w:id="0">
    <w:p w14:paraId="1FED7E2A" w14:textId="77777777" w:rsidR="00BC0535" w:rsidRDefault="00BC0535">
      <w:r>
        <w:continuationSeparator/>
      </w:r>
    </w:p>
    <w:p w14:paraId="750DC973" w14:textId="77777777" w:rsidR="00BC0535" w:rsidRDefault="00BC05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1EE3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485"/>
    <w:multiLevelType w:val="multilevel"/>
    <w:tmpl w:val="EA707DA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B0B7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A2"/>
    <w:rsid w:val="00023D60"/>
    <w:rsid w:val="000350AD"/>
    <w:rsid w:val="0005286D"/>
    <w:rsid w:val="00070ACB"/>
    <w:rsid w:val="0009113D"/>
    <w:rsid w:val="0009471D"/>
    <w:rsid w:val="000C1F7F"/>
    <w:rsid w:val="0015218E"/>
    <w:rsid w:val="00250D3B"/>
    <w:rsid w:val="002E518F"/>
    <w:rsid w:val="00397F61"/>
    <w:rsid w:val="003A4A40"/>
    <w:rsid w:val="003C75A2"/>
    <w:rsid w:val="003D1F4F"/>
    <w:rsid w:val="00427AC5"/>
    <w:rsid w:val="004A4A08"/>
    <w:rsid w:val="004B0292"/>
    <w:rsid w:val="004D20E0"/>
    <w:rsid w:val="00520148"/>
    <w:rsid w:val="005B530E"/>
    <w:rsid w:val="005C155D"/>
    <w:rsid w:val="005D5628"/>
    <w:rsid w:val="00630B0D"/>
    <w:rsid w:val="00661F6D"/>
    <w:rsid w:val="00691D3C"/>
    <w:rsid w:val="00703000"/>
    <w:rsid w:val="00705030"/>
    <w:rsid w:val="00753F92"/>
    <w:rsid w:val="00794F0F"/>
    <w:rsid w:val="007A11A4"/>
    <w:rsid w:val="007E4F90"/>
    <w:rsid w:val="00804A31"/>
    <w:rsid w:val="00811B42"/>
    <w:rsid w:val="008B3DCF"/>
    <w:rsid w:val="008F24FA"/>
    <w:rsid w:val="00900C2A"/>
    <w:rsid w:val="00943768"/>
    <w:rsid w:val="0098312D"/>
    <w:rsid w:val="009B5623"/>
    <w:rsid w:val="009E6364"/>
    <w:rsid w:val="009E6C55"/>
    <w:rsid w:val="00A324EB"/>
    <w:rsid w:val="00A57FD7"/>
    <w:rsid w:val="00AB5436"/>
    <w:rsid w:val="00AF14C3"/>
    <w:rsid w:val="00B27070"/>
    <w:rsid w:val="00B705A2"/>
    <w:rsid w:val="00BC0535"/>
    <w:rsid w:val="00C07845"/>
    <w:rsid w:val="00C33413"/>
    <w:rsid w:val="00C56017"/>
    <w:rsid w:val="00CB0067"/>
    <w:rsid w:val="00CB1FED"/>
    <w:rsid w:val="00D13F23"/>
    <w:rsid w:val="00D510BA"/>
    <w:rsid w:val="00D82F7A"/>
    <w:rsid w:val="00DA3B8F"/>
    <w:rsid w:val="00DD6301"/>
    <w:rsid w:val="00E15129"/>
    <w:rsid w:val="00E16D57"/>
    <w:rsid w:val="00E80AD4"/>
    <w:rsid w:val="00E951C0"/>
    <w:rsid w:val="00ED4A81"/>
    <w:rsid w:val="00EF253E"/>
    <w:rsid w:val="00F22233"/>
    <w:rsid w:val="00F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FC502"/>
  <w15:docId w15:val="{7D0F7B47-8C53-BE42-B28D-91110CA6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845"/>
  </w:style>
  <w:style w:type="paragraph" w:styleId="Heading1">
    <w:name w:val="heading 1"/>
    <w:basedOn w:val="Normal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BalloonText">
    <w:name w:val="Balloon Text"/>
    <w:basedOn w:val="Normal"/>
    <w:uiPriority w:val="7"/>
    <w:semiHidden/>
    <w:unhideWhenUsed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EF253E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250D3B"/>
    <w:rPr>
      <w:rFonts w:asciiTheme="majorHAnsi" w:eastAsiaTheme="majorEastAsia" w:hAnsiTheme="majorHAnsi"/>
    </w:rPr>
  </w:style>
  <w:style w:type="paragraph" w:customStyle="1" w:styleId="Footer-Bold">
    <w:name w:val="Footer - Bold"/>
    <w:basedOn w:val="Footer"/>
    <w:link w:val="Footer-BoldChar"/>
    <w:uiPriority w:val="99"/>
    <w:rPr>
      <w:b/>
    </w:rPr>
  </w:style>
  <w:style w:type="character" w:customStyle="1" w:styleId="Footer-BoldChar">
    <w:name w:val="Footer - Bold Char"/>
    <w:basedOn w:val="FooterChar"/>
    <w:link w:val="Footer-Bold"/>
    <w:uiPriority w:val="99"/>
    <w:rPr>
      <w:rFonts w:asciiTheme="majorHAnsi" w:eastAsiaTheme="majorEastAsia" w:hAnsiTheme="majorHAnsi"/>
      <w:b/>
    </w:rPr>
  </w:style>
  <w:style w:type="paragraph" w:styleId="Title">
    <w:name w:val="Title"/>
    <w:basedOn w:val="Normal"/>
    <w:link w:val="TitleChar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3F92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25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253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7"/>
    <w:semiHidden/>
    <w:unhideWhenUsed/>
    <w:rsid w:val="00753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753F92"/>
  </w:style>
  <w:style w:type="paragraph" w:styleId="BodyText2">
    <w:name w:val="Body Text 2"/>
    <w:basedOn w:val="Normal"/>
    <w:link w:val="BodyText2Char"/>
    <w:uiPriority w:val="7"/>
    <w:semiHidden/>
    <w:unhideWhenUsed/>
    <w:rsid w:val="00753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53F92"/>
  </w:style>
  <w:style w:type="paragraph" w:styleId="BodyText3">
    <w:name w:val="Body Text 3"/>
    <w:basedOn w:val="Normal"/>
    <w:link w:val="BodyText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53F9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753F92"/>
  </w:style>
  <w:style w:type="paragraph" w:styleId="BodyTextIndent">
    <w:name w:val="Body Text Indent"/>
    <w:basedOn w:val="Normal"/>
    <w:link w:val="BodyTextIndentChar"/>
    <w:uiPriority w:val="7"/>
    <w:semiHidden/>
    <w:unhideWhenUsed/>
    <w:rsid w:val="00753F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53F92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53F92"/>
  </w:style>
  <w:style w:type="paragraph" w:styleId="BodyTextIndent2">
    <w:name w:val="Body Text Indent 2"/>
    <w:basedOn w:val="Normal"/>
    <w:link w:val="BodyTextIndent2Char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53F92"/>
  </w:style>
  <w:style w:type="paragraph" w:styleId="BodyTextIndent3">
    <w:name w:val="Body Text Indent 3"/>
    <w:basedOn w:val="Normal"/>
    <w:link w:val="BodyTextIndent3Char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53F9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53F92"/>
  </w:style>
  <w:style w:type="table" w:styleId="ColorfulGrid">
    <w:name w:val="Colorful Grid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7"/>
    <w:semiHidden/>
    <w:unhideWhenUsed/>
    <w:rsid w:val="00753F9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"/>
    <w:semiHidden/>
    <w:rsid w:val="00753F9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7"/>
    <w:semiHidden/>
    <w:unhideWhenUsed/>
    <w:rsid w:val="0075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"/>
    <w:semiHidden/>
    <w:rsid w:val="00753F9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rsid w:val="00753F92"/>
  </w:style>
  <w:style w:type="character" w:customStyle="1" w:styleId="DateChar">
    <w:name w:val="Date Char"/>
    <w:basedOn w:val="DefaultParagraphFont"/>
    <w:link w:val="Date"/>
    <w:uiPriority w:val="7"/>
    <w:semiHidden/>
    <w:rsid w:val="00753F92"/>
  </w:style>
  <w:style w:type="paragraph" w:styleId="DocumentMap">
    <w:name w:val="Document Map"/>
    <w:basedOn w:val="Normal"/>
    <w:link w:val="DocumentMapChar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53F9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7"/>
    <w:semiHidden/>
    <w:unhideWhenUsed/>
    <w:rsid w:val="00753F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753F92"/>
  </w:style>
  <w:style w:type="character" w:styleId="Emphasis">
    <w:name w:val="Emphasis"/>
    <w:basedOn w:val="DefaultParagraphFont"/>
    <w:uiPriority w:val="7"/>
    <w:semiHidden/>
    <w:unhideWhenUsed/>
    <w:qFormat/>
    <w:rsid w:val="00753F92"/>
    <w:rPr>
      <w:i/>
      <w:iCs/>
    </w:rPr>
  </w:style>
  <w:style w:type="character" w:styleId="EndnoteReference">
    <w:name w:val="end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753F92"/>
    <w:rPr>
      <w:szCs w:val="20"/>
    </w:rPr>
  </w:style>
  <w:style w:type="paragraph" w:styleId="EnvelopeAddress">
    <w:name w:val="envelope address"/>
    <w:basedOn w:val="Normal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753F92"/>
    <w:rPr>
      <w:szCs w:val="20"/>
    </w:rPr>
  </w:style>
  <w:style w:type="table" w:styleId="GridTable1Light">
    <w:name w:val="Grid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7"/>
    <w:semiHidden/>
    <w:unhideWhenUsed/>
    <w:rsid w:val="00753F92"/>
  </w:style>
  <w:style w:type="paragraph" w:styleId="HTMLAddress">
    <w:name w:val="HTML Address"/>
    <w:basedOn w:val="Normal"/>
    <w:link w:val="HTMLAddress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53F92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rsid w:val="00753F92"/>
    <w:rPr>
      <w:i/>
      <w:iCs/>
    </w:rPr>
  </w:style>
  <w:style w:type="character" w:styleId="HTMLCode">
    <w:name w:val="HTML Code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7"/>
    <w:semiHidden/>
    <w:unhideWhenUsed/>
    <w:rsid w:val="00753F92"/>
    <w:rPr>
      <w:i/>
      <w:iCs/>
    </w:rPr>
  </w:style>
  <w:style w:type="character" w:styleId="HTMLKeyboard">
    <w:name w:val="HTML Keyboard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53F9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7"/>
    <w:semiHidden/>
    <w:unhideWhenUsed/>
    <w:rsid w:val="00753F92"/>
    <w:rPr>
      <w:i/>
      <w:iCs/>
    </w:rPr>
  </w:style>
  <w:style w:type="character" w:styleId="Hyperlink">
    <w:name w:val="Hyperlink"/>
    <w:basedOn w:val="DefaultParagraphFont"/>
    <w:uiPriority w:val="7"/>
    <w:semiHidden/>
    <w:unhideWhenUsed/>
    <w:rsid w:val="00753F9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rsid w:val="00753F92"/>
  </w:style>
  <w:style w:type="paragraph" w:styleId="List">
    <w:name w:val="List"/>
    <w:basedOn w:val="Normal"/>
    <w:uiPriority w:val="7"/>
    <w:semiHidden/>
    <w:unhideWhenUsed/>
    <w:rsid w:val="00753F92"/>
    <w:pPr>
      <w:ind w:left="360" w:hanging="360"/>
      <w:contextualSpacing/>
    </w:pPr>
  </w:style>
  <w:style w:type="paragraph" w:styleId="List2">
    <w:name w:val="List 2"/>
    <w:basedOn w:val="Normal"/>
    <w:uiPriority w:val="7"/>
    <w:semiHidden/>
    <w:unhideWhenUsed/>
    <w:rsid w:val="00753F92"/>
    <w:pPr>
      <w:ind w:left="720" w:hanging="360"/>
      <w:contextualSpacing/>
    </w:pPr>
  </w:style>
  <w:style w:type="paragraph" w:styleId="List3">
    <w:name w:val="List 3"/>
    <w:basedOn w:val="Normal"/>
    <w:uiPriority w:val="7"/>
    <w:semiHidden/>
    <w:unhideWhenUsed/>
    <w:rsid w:val="00753F92"/>
    <w:pPr>
      <w:ind w:left="1080" w:hanging="360"/>
      <w:contextualSpacing/>
    </w:pPr>
  </w:style>
  <w:style w:type="paragraph" w:styleId="List4">
    <w:name w:val="List 4"/>
    <w:basedOn w:val="Normal"/>
    <w:uiPriority w:val="7"/>
    <w:semiHidden/>
    <w:unhideWhenUsed/>
    <w:rsid w:val="00753F92"/>
    <w:pPr>
      <w:ind w:left="1440" w:hanging="360"/>
      <w:contextualSpacing/>
    </w:pPr>
  </w:style>
  <w:style w:type="paragraph" w:styleId="List5">
    <w:name w:val="List 5"/>
    <w:basedOn w:val="Normal"/>
    <w:uiPriority w:val="7"/>
    <w:semiHidden/>
    <w:unhideWhenUsed/>
    <w:rsid w:val="00753F92"/>
    <w:pPr>
      <w:ind w:left="1800" w:hanging="360"/>
      <w:contextualSpacing/>
    </w:pPr>
  </w:style>
  <w:style w:type="paragraph" w:styleId="ListBullet2">
    <w:name w:val="List Bullet 2"/>
    <w:basedOn w:val="Normal"/>
    <w:uiPriority w:val="7"/>
    <w:semiHidden/>
    <w:unhideWhenUsed/>
    <w:rsid w:val="00753F9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7"/>
    <w:semiHidden/>
    <w:unhideWhenUsed/>
    <w:rsid w:val="00753F9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7"/>
    <w:semiHidden/>
    <w:unhideWhenUsed/>
    <w:rsid w:val="00753F9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7"/>
    <w:semiHidden/>
    <w:unhideWhenUsed/>
    <w:rsid w:val="00753F9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7"/>
    <w:semiHidden/>
    <w:unhideWhenUsed/>
    <w:rsid w:val="00753F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7"/>
    <w:semiHidden/>
    <w:unhideWhenUsed/>
    <w:rsid w:val="00753F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7"/>
    <w:semiHidden/>
    <w:unhideWhenUsed/>
    <w:rsid w:val="00753F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7"/>
    <w:semiHidden/>
    <w:unhideWhenUsed/>
    <w:rsid w:val="00753F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7"/>
    <w:semiHidden/>
    <w:unhideWhenUsed/>
    <w:rsid w:val="00753F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C07845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753F9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7"/>
    <w:semiHidden/>
    <w:rsid w:val="00753F9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NormalWeb">
    <w:name w:val="Normal (Web)"/>
    <w:basedOn w:val="Normal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7"/>
    <w:semiHidden/>
    <w:unhideWhenUsed/>
    <w:rsid w:val="00753F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rsid w:val="00753F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53F92"/>
  </w:style>
  <w:style w:type="character" w:styleId="PageNumber">
    <w:name w:val="page number"/>
    <w:basedOn w:val="DefaultParagraphFont"/>
    <w:uiPriority w:val="7"/>
    <w:semiHidden/>
    <w:unhideWhenUsed/>
    <w:rsid w:val="00753F92"/>
  </w:style>
  <w:style w:type="table" w:styleId="PlainTable1">
    <w:name w:val="Plain Table 1"/>
    <w:basedOn w:val="TableNormal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53F9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rsid w:val="00753F92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53F92"/>
  </w:style>
  <w:style w:type="paragraph" w:styleId="Signature">
    <w:name w:val="Signature"/>
    <w:basedOn w:val="Normal"/>
    <w:link w:val="Signature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53F92"/>
  </w:style>
  <w:style w:type="character" w:styleId="SmartHyperlink">
    <w:name w:val="Smart Hyperlink"/>
    <w:basedOn w:val="DefaultParagraphFont"/>
    <w:uiPriority w:val="99"/>
    <w:semiHidden/>
    <w:unhideWhenUsed/>
    <w:rsid w:val="00753F92"/>
    <w:rPr>
      <w:u w:val="dotted"/>
    </w:rPr>
  </w:style>
  <w:style w:type="character" w:styleId="Strong">
    <w:name w:val="Strong"/>
    <w:basedOn w:val="DefaultParagraphFont"/>
    <w:uiPriority w:val="7"/>
    <w:semiHidden/>
    <w:unhideWhenUsed/>
    <w:qFormat/>
    <w:rsid w:val="00753F92"/>
    <w:rPr>
      <w:b/>
      <w:bCs/>
    </w:rPr>
  </w:style>
  <w:style w:type="paragraph" w:styleId="Subtitle">
    <w:name w:val="Subtitle"/>
    <w:basedOn w:val="Normal"/>
    <w:link w:val="SubtitleChar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7"/>
    <w:semiHidden/>
    <w:unhideWhenUsed/>
    <w:rsid w:val="00753F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7"/>
    <w:semiHidden/>
    <w:unhideWhenUsed/>
    <w:rsid w:val="00753F92"/>
    <w:pPr>
      <w:spacing w:after="0"/>
    </w:pPr>
  </w:style>
  <w:style w:type="table" w:styleId="TableProfessional">
    <w:name w:val="Table Professional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7"/>
    <w:semiHidden/>
    <w:unhideWhenUsed/>
    <w:rsid w:val="00753F92"/>
    <w:pPr>
      <w:spacing w:after="100"/>
    </w:pPr>
  </w:style>
  <w:style w:type="paragraph" w:styleId="TOC2">
    <w:name w:val="toc 2"/>
    <w:basedOn w:val="Normal"/>
    <w:next w:val="Normal"/>
    <w:autoRedefine/>
    <w:uiPriority w:val="7"/>
    <w:semiHidden/>
    <w:unhideWhenUsed/>
    <w:rsid w:val="00753F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7"/>
    <w:semiHidden/>
    <w:unhideWhenUsed/>
    <w:rsid w:val="00753F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7"/>
    <w:semiHidden/>
    <w:unhideWhenUsed/>
    <w:rsid w:val="00753F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7"/>
    <w:semiHidden/>
    <w:unhideWhenUsed/>
    <w:rsid w:val="00753F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7"/>
    <w:semiHidden/>
    <w:unhideWhenUsed/>
    <w:rsid w:val="00753F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7"/>
    <w:semiHidden/>
    <w:unhideWhenUsed/>
    <w:rsid w:val="00753F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7"/>
    <w:semiHidden/>
    <w:unhideWhenUsed/>
    <w:rsid w:val="00753F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7"/>
    <w:semiHidden/>
    <w:unhideWhenUsed/>
    <w:rsid w:val="00753F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rphy/Library/Containers/com.microsoft.Word/Data/Library/Application%20Support/Microsoft/Office/16.0/DTS/Search/%7bAD455AD0-62AD-B94E-83BE-E2C7A3CD7516%7dtf0280767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82777541034F43B6CD8B5D512B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C6B5-D159-F648-AC6C-E3D5E3B6D2AC}"/>
      </w:docPartPr>
      <w:docPartBody>
        <w:p w:rsidR="00D67B64" w:rsidRDefault="0097694B">
          <w:pPr>
            <w:pStyle w:val="AF82777541034F43B6CD8B5D512B2CD5"/>
          </w:pPr>
          <w:r>
            <w:t>Your Name</w:t>
          </w:r>
        </w:p>
      </w:docPartBody>
    </w:docPart>
    <w:docPart>
      <w:docPartPr>
        <w:name w:val="E29C959256F7644AB1652F59CAB7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DAAA-0C2C-1341-A927-23CA1DBB4703}"/>
      </w:docPartPr>
      <w:docPartBody>
        <w:p w:rsidR="00D67B64" w:rsidRDefault="0097694B">
          <w:pPr>
            <w:pStyle w:val="E29C959256F7644AB1652F59CAB75ED4"/>
          </w:pPr>
          <w:r>
            <w:t>Street Address, City, ST ZIP Code</w:t>
          </w:r>
        </w:p>
      </w:docPartBody>
    </w:docPart>
    <w:docPart>
      <w:docPartPr>
        <w:name w:val="6AB9ADDFA3BD0944A5801E1E653D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F0E3-B186-B74C-9157-325D5C9ABE58}"/>
      </w:docPartPr>
      <w:docPartBody>
        <w:p w:rsidR="00D67B64" w:rsidRDefault="0097694B">
          <w:pPr>
            <w:pStyle w:val="6AB9ADDFA3BD0944A5801E1E653DDF60"/>
          </w:pPr>
          <w:r>
            <w:t>Phone</w:t>
          </w:r>
        </w:p>
      </w:docPartBody>
    </w:docPart>
    <w:docPart>
      <w:docPartPr>
        <w:name w:val="721894125061BD4EB1D05BC236BE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99CD-97F7-1F4F-AD78-F323CD25AC33}"/>
      </w:docPartPr>
      <w:docPartBody>
        <w:p w:rsidR="00D67B64" w:rsidRDefault="0097694B">
          <w:pPr>
            <w:pStyle w:val="721894125061BD4EB1D05BC236BE4502"/>
          </w:pPr>
          <w:r>
            <w:t>Email</w:t>
          </w:r>
        </w:p>
      </w:docPartBody>
    </w:docPart>
    <w:docPart>
      <w:docPartPr>
        <w:name w:val="7FE6F5FEEE147040A96857484257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950F-877F-AE4A-BEDC-AF5572682CCF}"/>
      </w:docPartPr>
      <w:docPartBody>
        <w:p w:rsidR="00D67B64" w:rsidRDefault="0097694B">
          <w:pPr>
            <w:pStyle w:val="7FE6F5FEEE147040A96857484257FD0B"/>
          </w:pPr>
          <w:r>
            <w:t>Objective</w:t>
          </w:r>
        </w:p>
      </w:docPartBody>
    </w:docPart>
    <w:docPart>
      <w:docPartPr>
        <w:name w:val="DA76F28ED82FEA4D9D04B494E94A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8CF7-3E77-BF44-A292-12D3B73740BB}"/>
      </w:docPartPr>
      <w:docPartBody>
        <w:p w:rsidR="00D67B64" w:rsidRDefault="0097694B">
          <w:pPr>
            <w:pStyle w:val="DA76F28ED82FEA4D9D04B494E94AB811"/>
          </w:pPr>
          <w:r>
            <w:t>Check out the few quick tips below to help you get started. To replace any tip text with your own, just select it and start typing.</w:t>
          </w:r>
        </w:p>
      </w:docPartBody>
    </w:docPart>
    <w:docPart>
      <w:docPartPr>
        <w:name w:val="9141039A6764EF438F48E8BDF58E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7155-F512-484C-90F2-BF6B2E2843A2}"/>
      </w:docPartPr>
      <w:docPartBody>
        <w:p w:rsidR="00D67B64" w:rsidRDefault="00D10346" w:rsidP="00D10346">
          <w:pPr>
            <w:pStyle w:val="9141039A6764EF438F48E8BDF58E68A5"/>
          </w:pPr>
          <w:r>
            <w:t>Skills &amp; Abilities</w:t>
          </w:r>
        </w:p>
      </w:docPartBody>
    </w:docPart>
    <w:docPart>
      <w:docPartPr>
        <w:name w:val="5BC7BBCCD226ED489C15F7EDAE78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9A9E-0AAE-DB4C-BF2E-4E7879DA57EB}"/>
      </w:docPartPr>
      <w:docPartBody>
        <w:p w:rsidR="00D67B64" w:rsidRDefault="00D10346" w:rsidP="00D10346">
          <w:pPr>
            <w:pStyle w:val="5BC7BBCCD226ED489C15F7EDAE785491"/>
          </w:pPr>
          <w:r>
            <w:t>Experience</w:t>
          </w:r>
        </w:p>
      </w:docPartBody>
    </w:docPart>
    <w:docPart>
      <w:docPartPr>
        <w:name w:val="A0161591968EAB4D8025F804CFBF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8386-332D-3D4B-A029-21694F99EA9E}"/>
      </w:docPartPr>
      <w:docPartBody>
        <w:p w:rsidR="00D67B64" w:rsidRDefault="00D10346" w:rsidP="00D10346">
          <w:pPr>
            <w:pStyle w:val="A0161591968EAB4D8025F804CFBF6DA3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46"/>
    <w:rsid w:val="00084CFE"/>
    <w:rsid w:val="00282E9A"/>
    <w:rsid w:val="0049789E"/>
    <w:rsid w:val="008C34E4"/>
    <w:rsid w:val="0097694B"/>
    <w:rsid w:val="00D10346"/>
    <w:rsid w:val="00D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777541034F43B6CD8B5D512B2CD5">
    <w:name w:val="AF82777541034F43B6CD8B5D512B2CD5"/>
  </w:style>
  <w:style w:type="paragraph" w:customStyle="1" w:styleId="E29C959256F7644AB1652F59CAB75ED4">
    <w:name w:val="E29C959256F7644AB1652F59CAB75ED4"/>
  </w:style>
  <w:style w:type="paragraph" w:customStyle="1" w:styleId="6AB9ADDFA3BD0944A5801E1E653DDF60">
    <w:name w:val="6AB9ADDFA3BD0944A5801E1E653DDF60"/>
  </w:style>
  <w:style w:type="paragraph" w:customStyle="1" w:styleId="721894125061BD4EB1D05BC236BE4502">
    <w:name w:val="721894125061BD4EB1D05BC236BE4502"/>
  </w:style>
  <w:style w:type="paragraph" w:customStyle="1" w:styleId="7FE6F5FEEE147040A96857484257FD0B">
    <w:name w:val="7FE6F5FEEE147040A96857484257FD0B"/>
  </w:style>
  <w:style w:type="paragraph" w:customStyle="1" w:styleId="DA76F28ED82FEA4D9D04B494E94AB811">
    <w:name w:val="DA76F28ED82FEA4D9D04B494E94AB811"/>
  </w:style>
  <w:style w:type="paragraph" w:customStyle="1" w:styleId="9141039A6764EF438F48E8BDF58E68A5">
    <w:name w:val="9141039A6764EF438F48E8BDF58E68A5"/>
    <w:rsid w:val="00D10346"/>
  </w:style>
  <w:style w:type="paragraph" w:customStyle="1" w:styleId="5BC7BBCCD226ED489C15F7EDAE785491">
    <w:name w:val="5BC7BBCCD226ED489C15F7EDAE785491"/>
    <w:rsid w:val="00D10346"/>
  </w:style>
  <w:style w:type="paragraph" w:customStyle="1" w:styleId="A0161591968EAB4D8025F804CFBF6DA3">
    <w:name w:val="A0161591968EAB4D8025F804CFBF6DA3"/>
    <w:rsid w:val="00D10346"/>
  </w:style>
  <w:style w:type="paragraph" w:customStyle="1" w:styleId="897454D1212F5A46B7E2F06881FBD333">
    <w:name w:val="897454D1212F5A46B7E2F06881FBD333"/>
    <w:rsid w:val="00D10346"/>
  </w:style>
  <w:style w:type="paragraph" w:customStyle="1" w:styleId="04F69B6BD2AFC343874FBECF61BD95FD">
    <w:name w:val="04F69B6BD2AFC343874FBECF61BD95FD"/>
    <w:rsid w:val="00D10346"/>
  </w:style>
  <w:style w:type="paragraph" w:customStyle="1" w:styleId="06A396D8720F784A9C137B5923F58239">
    <w:name w:val="06A396D8720F784A9C137B5923F58239"/>
    <w:rsid w:val="00D10346"/>
  </w:style>
  <w:style w:type="paragraph" w:customStyle="1" w:styleId="33A9373E497F3D41A670AE3CAC8AF064">
    <w:name w:val="33A9373E497F3D41A670AE3CAC8AF064"/>
    <w:rsid w:val="00D10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Champaign, IL</CompanyAddress>
  <CompanyPhone>(217) 417-1482</CompanyPhone>
  <CompanyFax/>
  <CompanyEmail>amrphy@illinois.edu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{AD455AD0-62AD-B94E-83BE-E2C7A3CD7516}tf02807676_win32.dotx</Template>
  <TotalTime>10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Anu Murphy</cp:keywords>
  <cp:lastModifiedBy>Murphy, Anu</cp:lastModifiedBy>
  <cp:revision>4</cp:revision>
  <dcterms:created xsi:type="dcterms:W3CDTF">2023-01-22T19:56:00Z</dcterms:created>
  <dcterms:modified xsi:type="dcterms:W3CDTF">2023-01-22T20:08:00Z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